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93"/>
        <w:gridCol w:w="2489"/>
      </w:tblGrid>
      <w:tr w:rsidR="00083491" w:rsidRPr="00FA7B5B" w:rsidTr="008C7FCA">
        <w:trPr>
          <w:trHeight w:val="2984"/>
        </w:trPr>
        <w:tc>
          <w:tcPr>
            <w:tcW w:w="6771" w:type="dxa"/>
          </w:tcPr>
          <w:tbl>
            <w:tblPr>
              <w:tblW w:w="8509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670"/>
              <w:gridCol w:w="2839"/>
            </w:tblGrid>
            <w:tr w:rsidR="008C7FCA" w:rsidRPr="002D44B0" w:rsidTr="008C7FCA">
              <w:tc>
                <w:tcPr>
                  <w:tcW w:w="5670" w:type="dxa"/>
                </w:tcPr>
                <w:p w:rsidR="008C7FCA" w:rsidRPr="006F41F2" w:rsidRDefault="008C7FCA" w:rsidP="00D259F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0"/>
                      <w:szCs w:val="40"/>
                      <w:lang w:eastAsia="ja-JP"/>
                    </w:rPr>
                  </w:pPr>
                  <w:r w:rsidRPr="006F41F2">
                    <w:rPr>
                      <w:rFonts w:ascii="Arial" w:hAnsi="Arial" w:cs="Arial" w:hint="eastAsia"/>
                      <w:b/>
                      <w:bCs/>
                      <w:color w:val="595C62"/>
                      <w:sz w:val="40"/>
                      <w:szCs w:val="40"/>
                      <w:lang w:eastAsia="ja-JP"/>
                    </w:rPr>
                    <w:t>Name:</w:t>
                  </w:r>
                </w:p>
              </w:tc>
              <w:tc>
                <w:tcPr>
                  <w:tcW w:w="2839" w:type="dxa"/>
                </w:tcPr>
                <w:p w:rsidR="008C7FCA" w:rsidRPr="002D44B0" w:rsidRDefault="008C7FCA" w:rsidP="009550DE">
                  <w:pPr>
                    <w:spacing w:after="0" w:line="240" w:lineRule="auto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  <w:t>Photo</w:t>
                  </w:r>
                </w:p>
              </w:tc>
            </w:tr>
            <w:tr w:rsidR="008C7FCA" w:rsidRPr="002D44B0" w:rsidTr="008C7FCA">
              <w:trPr>
                <w:gridAfter w:val="1"/>
                <w:wAfter w:w="2839" w:type="dxa"/>
              </w:trPr>
              <w:tc>
                <w:tcPr>
                  <w:tcW w:w="5670" w:type="dxa"/>
                </w:tcPr>
                <w:p w:rsidR="008C7FCA" w:rsidRDefault="008C7FCA" w:rsidP="00D259FE">
                  <w:pPr>
                    <w:spacing w:before="80" w:after="0" w:line="240" w:lineRule="auto"/>
                    <w:rPr>
                      <w:rFonts w:ascii="Arial" w:hAnsi="Arial" w:cs="Arial" w:hint="eastAsia"/>
                      <w:b/>
                      <w:bCs/>
                      <w:color w:val="595C62"/>
                      <w:sz w:val="40"/>
                      <w:szCs w:val="40"/>
                      <w:lang w:eastAsia="ja-JP"/>
                    </w:rPr>
                  </w:pPr>
                </w:p>
                <w:p w:rsidR="008C7FCA" w:rsidRDefault="008C7FCA" w:rsidP="00D259FE">
                  <w:pPr>
                    <w:spacing w:before="80" w:after="0" w:line="240" w:lineRule="auto"/>
                    <w:rPr>
                      <w:rFonts w:ascii="Arial" w:hAnsi="Arial" w:cs="Arial" w:hint="eastAsia"/>
                      <w:b/>
                      <w:bCs/>
                      <w:color w:val="595C62"/>
                      <w:sz w:val="40"/>
                      <w:szCs w:val="40"/>
                      <w:lang w:eastAsia="ja-JP"/>
                    </w:rPr>
                  </w:pPr>
                </w:p>
                <w:p w:rsidR="008C7FCA" w:rsidRDefault="008C7FCA" w:rsidP="00D259FE">
                  <w:pPr>
                    <w:spacing w:before="80" w:after="0" w:line="240" w:lineRule="auto"/>
                    <w:rPr>
                      <w:rFonts w:ascii="Arial" w:hAnsi="Arial" w:cs="Arial" w:hint="eastAsia"/>
                      <w:b/>
                      <w:bCs/>
                      <w:color w:val="595C62"/>
                      <w:sz w:val="40"/>
                      <w:szCs w:val="40"/>
                      <w:lang w:eastAsia="ja-JP"/>
                    </w:rPr>
                  </w:pPr>
                </w:p>
                <w:p w:rsidR="008C7FCA" w:rsidRPr="006F41F2" w:rsidRDefault="008C7FCA" w:rsidP="00D259FE">
                  <w:pPr>
                    <w:spacing w:before="80" w:after="0" w:line="240" w:lineRule="auto"/>
                    <w:rPr>
                      <w:rFonts w:ascii="Arial" w:hAnsi="Arial" w:cs="Arial" w:hint="eastAsia"/>
                      <w:b/>
                      <w:bCs/>
                      <w:color w:val="595C62"/>
                      <w:sz w:val="40"/>
                      <w:szCs w:val="40"/>
                      <w:lang w:eastAsia="ja-JP"/>
                    </w:rPr>
                  </w:pPr>
                </w:p>
              </w:tc>
              <w:bookmarkStart w:id="0" w:name="_GoBack"/>
              <w:bookmarkEnd w:id="0"/>
            </w:tr>
            <w:tr w:rsidR="008C7FCA" w:rsidRPr="002D44B0" w:rsidTr="008C7FCA">
              <w:trPr>
                <w:gridAfter w:val="1"/>
                <w:wAfter w:w="2839" w:type="dxa"/>
              </w:trPr>
              <w:tc>
                <w:tcPr>
                  <w:tcW w:w="5670" w:type="dxa"/>
                </w:tcPr>
                <w:p w:rsidR="008C7FCA" w:rsidRPr="002D44B0" w:rsidRDefault="008C7FCA" w:rsidP="006F41F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lang w:eastAsia="ja-JP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Citizenship : </w:t>
                  </w:r>
                  <w:r>
                    <w:rPr>
                      <w:rFonts w:ascii="Arial" w:hAnsi="Arial" w:cs="Arial" w:hint="eastAsia"/>
                      <w:b/>
                      <w:bCs/>
                      <w:color w:val="6D83B3"/>
                      <w:lang w:eastAsia="ja-JP"/>
                    </w:rPr>
                    <w:t xml:space="preserve">                       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▪ Date of birth : 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2253"/>
            </w:tblGrid>
            <w:tr w:rsidR="00083491" w:rsidRPr="002D44B0" w:rsidTr="008C7FCA">
              <w:tc>
                <w:tcPr>
                  <w:tcW w:w="225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8C7FCA">
              <w:trPr>
                <w:trHeight w:val="2646"/>
              </w:trPr>
              <w:tc>
                <w:tcPr>
                  <w:tcW w:w="225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</w:p>
                <w:p w:rsidR="008C7FCA" w:rsidRDefault="008C7FCA" w:rsidP="002D44B0">
                  <w:pPr>
                    <w:spacing w:after="0" w:line="240" w:lineRule="auto"/>
                    <w:jc w:val="left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</w:p>
                <w:p w:rsidR="008C7FCA" w:rsidRDefault="008C7FCA" w:rsidP="002D44B0">
                  <w:pPr>
                    <w:spacing w:after="0" w:line="240" w:lineRule="auto"/>
                    <w:jc w:val="left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</w:p>
                <w:p w:rsidR="008C7FCA" w:rsidRDefault="008C7FCA" w:rsidP="002D44B0">
                  <w:pPr>
                    <w:spacing w:after="0" w:line="240" w:lineRule="auto"/>
                    <w:jc w:val="left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</w:p>
                <w:p w:rsidR="009F2958" w:rsidRPr="00FA7B5B" w:rsidRDefault="00FA7B5B" w:rsidP="006F41F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 w:hint="eastAsia"/>
                <w:lang w:val="fr-FR" w:eastAsia="ja-JP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9F2958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EF3CCB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Teaching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EF3CCB" w:rsidP="00EF3CCB">
                        <w:pPr>
                          <w:spacing w:before="80" w:after="0" w:line="240" w:lineRule="auto"/>
                          <w:ind w:right="200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Schools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Default="00315076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  <w:p w:rsidR="006F41F2" w:rsidRPr="002D44B0" w:rsidRDefault="006F41F2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EF3CCB" w:rsidP="004A1BCA">
                        <w:pPr>
                          <w:spacing w:before="80" w:after="0" w:line="240" w:lineRule="auto"/>
                          <w:ind w:right="400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  Other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  <w:p w:rsidR="006F41F2" w:rsidRPr="002D44B0" w:rsidRDefault="006F41F2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5258E">
        <w:trPr>
          <w:trHeight w:val="1690"/>
        </w:trPr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138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4952"/>
              <w:gridCol w:w="5510"/>
              <w:gridCol w:w="10462"/>
              <w:gridCol w:w="10462"/>
            </w:tblGrid>
            <w:tr w:rsidR="001011B2" w:rsidRPr="002D44B0" w:rsidTr="001011B2">
              <w:trPr>
                <w:trHeight w:val="122"/>
              </w:trPr>
              <w:tc>
                <w:tcPr>
                  <w:tcW w:w="10462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011B2" w:rsidRPr="002D44B0" w:rsidRDefault="001011B2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  <w:tc>
                <w:tcPr>
                  <w:tcW w:w="1046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011B2" w:rsidRPr="002D44B0" w:rsidRDefault="001011B2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  <w:tc>
                <w:tcPr>
                  <w:tcW w:w="1046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011B2" w:rsidRPr="002D44B0" w:rsidRDefault="001011B2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  <w:tr w:rsidR="001011B2" w:rsidRPr="002D44B0" w:rsidTr="001011B2">
              <w:trPr>
                <w:trHeight w:val="1567"/>
              </w:trPr>
              <w:tc>
                <w:tcPr>
                  <w:tcW w:w="1046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  <w:p w:rsidR="001011B2" w:rsidRPr="00DC2511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  <w:r w:rsidRPr="00DC2511">
                    <w:rPr>
                      <w:rFonts w:ascii="Arial" w:hAnsi="Arial" w:cs="Arial" w:hint="eastAsia"/>
                      <w:bCs/>
                      <w:lang w:eastAsia="ja-JP"/>
                    </w:rPr>
                    <w:t xml:space="preserve">Other: </w:t>
                  </w:r>
                </w:p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  <w:p w:rsidR="001011B2" w:rsidRPr="002D44B0" w:rsidRDefault="001011B2" w:rsidP="00483C4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  <w:tc>
                <w:tcPr>
                  <w:tcW w:w="10462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</w:tc>
              <w:tc>
                <w:tcPr>
                  <w:tcW w:w="10462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</w:tc>
            </w:tr>
            <w:tr w:rsidR="001011B2" w:rsidRPr="002D44B0" w:rsidTr="001011B2">
              <w:trPr>
                <w:trHeight w:val="122"/>
              </w:trPr>
              <w:tc>
                <w:tcPr>
                  <w:tcW w:w="495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011B2" w:rsidRPr="002D44B0" w:rsidRDefault="001011B2" w:rsidP="0025258E">
                  <w:pPr>
                    <w:spacing w:after="0" w:line="240" w:lineRule="auto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Current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VISA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  <w:t xml:space="preserve"> status</w:t>
                  </w:r>
                </w:p>
              </w:tc>
              <w:tc>
                <w:tcPr>
                  <w:tcW w:w="15972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011B2" w:rsidRDefault="001011B2" w:rsidP="0025258E">
                  <w:pPr>
                    <w:spacing w:after="0" w:line="240" w:lineRule="auto"/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  <w:t>How long have you been in Japan?</w:t>
                  </w:r>
                </w:p>
              </w:tc>
              <w:tc>
                <w:tcPr>
                  <w:tcW w:w="1046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011B2" w:rsidRDefault="001011B2" w:rsidP="0025258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  <w:tr w:rsidR="001011B2" w:rsidRPr="002D44B0" w:rsidTr="001011B2">
              <w:trPr>
                <w:trHeight w:val="490"/>
              </w:trPr>
              <w:tc>
                <w:tcPr>
                  <w:tcW w:w="4952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</w:tc>
              <w:tc>
                <w:tcPr>
                  <w:tcW w:w="15972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</w:tc>
              <w:tc>
                <w:tcPr>
                  <w:tcW w:w="10462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011B2" w:rsidRDefault="001011B2" w:rsidP="00483C4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lang w:eastAsia="ja-JP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 w:hint="eastAsia"/>
                <w:lang w:eastAsia="ja-JP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C2511" w:rsidP="006F41F2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to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Default="00DB5A85" w:rsidP="00DC251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  <w:p w:rsidR="006F41F2" w:rsidRPr="002D44B0" w:rsidRDefault="006F41F2" w:rsidP="00DC251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C2511" w:rsidP="006F41F2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Default="00DB5A85" w:rsidP="00DC251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  <w:p w:rsidR="006F41F2" w:rsidRPr="002D44B0" w:rsidRDefault="006F41F2" w:rsidP="00DC251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5258E">
              <w:trPr>
                <w:trHeight w:val="3024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231" w:type="dxa"/>
                    <w:tblLook w:val="04A0" w:firstRow="1" w:lastRow="0" w:firstColumn="1" w:lastColumn="0" w:noHBand="0" w:noVBand="1"/>
                  </w:tblPr>
                  <w:tblGrid>
                    <w:gridCol w:w="5115"/>
                    <w:gridCol w:w="5116"/>
                  </w:tblGrid>
                  <w:tr w:rsidR="008312AB" w:rsidRPr="002D44B0" w:rsidTr="0025258E">
                    <w:trPr>
                      <w:trHeight w:val="231"/>
                    </w:trPr>
                    <w:tc>
                      <w:tcPr>
                        <w:tcW w:w="5115" w:type="dxa"/>
                      </w:tcPr>
                      <w:p w:rsidR="008312AB" w:rsidRPr="002D44B0" w:rsidRDefault="008312A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08"/>
                    </w:trPr>
                    <w:tc>
                      <w:tcPr>
                        <w:tcW w:w="5115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8312AB" w:rsidRPr="002D44B0" w:rsidRDefault="008312AB" w:rsidP="00483C49">
                        <w:pPr>
                          <w:wordWrap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66"/>
                    </w:trPr>
                    <w:tc>
                      <w:tcPr>
                        <w:tcW w:w="10230" w:type="dxa"/>
                        <w:gridSpan w:val="2"/>
                      </w:tcPr>
                      <w:p w:rsidR="008312AB" w:rsidRPr="00483C49" w:rsidRDefault="008312AB" w:rsidP="00483C49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43"/>
                    </w:trPr>
                    <w:tc>
                      <w:tcPr>
                        <w:tcW w:w="5115" w:type="dxa"/>
                      </w:tcPr>
                      <w:p w:rsidR="008312AB" w:rsidRPr="002D44B0" w:rsidRDefault="008312A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08"/>
                    </w:trPr>
                    <w:tc>
                      <w:tcPr>
                        <w:tcW w:w="5115" w:type="dxa"/>
                      </w:tcPr>
                      <w:p w:rsidR="008312AB" w:rsidRPr="002D44B0" w:rsidRDefault="008312AB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8312AB" w:rsidRPr="002D44B0" w:rsidRDefault="008312AB" w:rsidP="00A22038">
                        <w:pPr>
                          <w:wordWrap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66"/>
                    </w:trPr>
                    <w:tc>
                      <w:tcPr>
                        <w:tcW w:w="10230" w:type="dxa"/>
                        <w:gridSpan w:val="2"/>
                      </w:tcPr>
                      <w:p w:rsidR="008312AB" w:rsidRPr="00483C49" w:rsidRDefault="008312AB" w:rsidP="00F808DE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43"/>
                    </w:trPr>
                    <w:tc>
                      <w:tcPr>
                        <w:tcW w:w="5115" w:type="dxa"/>
                      </w:tcPr>
                      <w:p w:rsidR="008312AB" w:rsidRPr="002D44B0" w:rsidRDefault="008312AB" w:rsidP="00DB2E0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08"/>
                    </w:trPr>
                    <w:tc>
                      <w:tcPr>
                        <w:tcW w:w="5115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8312AB" w:rsidRPr="002D44B0" w:rsidRDefault="008312AB" w:rsidP="00A22038">
                        <w:pPr>
                          <w:wordWrap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8312AB" w:rsidRPr="002D44B0" w:rsidTr="0025258E">
                    <w:trPr>
                      <w:trHeight w:val="266"/>
                    </w:trPr>
                    <w:tc>
                      <w:tcPr>
                        <w:tcW w:w="10230" w:type="dxa"/>
                        <w:gridSpan w:val="2"/>
                      </w:tcPr>
                      <w:p w:rsidR="008312AB" w:rsidRPr="00483C49" w:rsidRDefault="008312AB" w:rsidP="00DB2E0B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25258E" w:rsidRPr="002D44B0" w:rsidTr="0025258E">
                    <w:trPr>
                      <w:trHeight w:val="243"/>
                    </w:trPr>
                    <w:tc>
                      <w:tcPr>
                        <w:tcW w:w="5115" w:type="dxa"/>
                      </w:tcPr>
                      <w:p w:rsidR="0025258E" w:rsidRPr="002D44B0" w:rsidRDefault="0025258E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25258E" w:rsidRPr="002D44B0" w:rsidRDefault="0025258E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25258E" w:rsidRPr="002D44B0" w:rsidTr="0025258E">
                    <w:trPr>
                      <w:trHeight w:val="208"/>
                    </w:trPr>
                    <w:tc>
                      <w:tcPr>
                        <w:tcW w:w="5115" w:type="dxa"/>
                      </w:tcPr>
                      <w:p w:rsidR="0025258E" w:rsidRPr="002D44B0" w:rsidRDefault="0025258E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16" w:type="dxa"/>
                      </w:tcPr>
                      <w:p w:rsidR="0025258E" w:rsidRPr="002D44B0" w:rsidRDefault="0025258E" w:rsidP="00DC2511">
                        <w:pPr>
                          <w:wordWrap w:val="0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25258E" w:rsidRPr="002D44B0" w:rsidTr="0025258E">
                    <w:trPr>
                      <w:trHeight w:val="266"/>
                    </w:trPr>
                    <w:tc>
                      <w:tcPr>
                        <w:tcW w:w="10230" w:type="dxa"/>
                        <w:gridSpan w:val="2"/>
                      </w:tcPr>
                      <w:p w:rsidR="0025258E" w:rsidRPr="00DC2511" w:rsidRDefault="0025258E" w:rsidP="00DC2511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 w:eastAsia="ja-JP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031B41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031B4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031B41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483C49" w:rsidP="006F41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B3E42"/>
                            <w:lang w:eastAsia="ja-JP"/>
                          </w:rPr>
                          <w:t>English</w:t>
                        </w: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25682F">
                          <w:rPr>
                            <w:rFonts w:ascii="Arial" w:hAnsi="Arial" w:cs="Arial" w:hint="eastAsia"/>
                            <w:bCs/>
                            <w:color w:val="3B3E42"/>
                            <w:lang w:eastAsia="ja-JP"/>
                          </w:rPr>
                          <w:t xml:space="preserve">                      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483C49" w:rsidP="006F41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Japanese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25682F">
                          <w:rPr>
                            <w:rFonts w:ascii="Arial" w:hAnsi="Arial" w:cs="Arial" w:hint="eastAsia"/>
                            <w:bCs/>
                            <w:color w:val="3B3E42"/>
                            <w:lang w:eastAsia="ja-JP"/>
                          </w:rPr>
                          <w:t xml:space="preserve">                       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1011B2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 w:hint="eastAsia"/>
                            <w:b/>
                            <w:bCs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B3E42"/>
                            <w:lang w:eastAsia="ja-JP"/>
                          </w:rPr>
                          <w:t xml:space="preserve">Other Language (                          )  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 w:rsidP="007025C4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8E" w:rsidRDefault="0025258E" w:rsidP="0025258E">
      <w:pPr>
        <w:spacing w:before="0" w:after="0" w:line="240" w:lineRule="auto"/>
      </w:pPr>
      <w:r>
        <w:separator/>
      </w:r>
    </w:p>
  </w:endnote>
  <w:endnote w:type="continuationSeparator" w:id="0">
    <w:p w:rsidR="0025258E" w:rsidRDefault="0025258E" w:rsidP="002525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8E" w:rsidRDefault="0025258E" w:rsidP="0025258E">
      <w:pPr>
        <w:spacing w:before="0" w:after="0" w:line="240" w:lineRule="auto"/>
      </w:pPr>
      <w:r>
        <w:separator/>
      </w:r>
    </w:p>
  </w:footnote>
  <w:footnote w:type="continuationSeparator" w:id="0">
    <w:p w:rsidR="0025258E" w:rsidRDefault="0025258E" w:rsidP="002525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FE"/>
    <w:rsid w:val="00031B41"/>
    <w:rsid w:val="00062AD3"/>
    <w:rsid w:val="00083491"/>
    <w:rsid w:val="001011B2"/>
    <w:rsid w:val="001211DC"/>
    <w:rsid w:val="00130370"/>
    <w:rsid w:val="00215B45"/>
    <w:rsid w:val="0025258E"/>
    <w:rsid w:val="0025682F"/>
    <w:rsid w:val="002D44B0"/>
    <w:rsid w:val="00315076"/>
    <w:rsid w:val="003303B1"/>
    <w:rsid w:val="00483C49"/>
    <w:rsid w:val="004A1BCA"/>
    <w:rsid w:val="00504C88"/>
    <w:rsid w:val="00532D43"/>
    <w:rsid w:val="00562696"/>
    <w:rsid w:val="006068F3"/>
    <w:rsid w:val="00606CB9"/>
    <w:rsid w:val="00641208"/>
    <w:rsid w:val="00694E29"/>
    <w:rsid w:val="006B1570"/>
    <w:rsid w:val="006E5165"/>
    <w:rsid w:val="006F41F2"/>
    <w:rsid w:val="007025C4"/>
    <w:rsid w:val="007662EF"/>
    <w:rsid w:val="007C39FB"/>
    <w:rsid w:val="007E70AC"/>
    <w:rsid w:val="008312AB"/>
    <w:rsid w:val="00864960"/>
    <w:rsid w:val="008C7FCA"/>
    <w:rsid w:val="008D653C"/>
    <w:rsid w:val="00914EC1"/>
    <w:rsid w:val="009B7007"/>
    <w:rsid w:val="009F2958"/>
    <w:rsid w:val="009F79C8"/>
    <w:rsid w:val="00A22038"/>
    <w:rsid w:val="00A34C4E"/>
    <w:rsid w:val="00B34E7A"/>
    <w:rsid w:val="00B508D4"/>
    <w:rsid w:val="00BB17F5"/>
    <w:rsid w:val="00BD6D3E"/>
    <w:rsid w:val="00BE76CE"/>
    <w:rsid w:val="00BF0E24"/>
    <w:rsid w:val="00CA4EDD"/>
    <w:rsid w:val="00CD2BC3"/>
    <w:rsid w:val="00CF2996"/>
    <w:rsid w:val="00D259FE"/>
    <w:rsid w:val="00D51AE4"/>
    <w:rsid w:val="00DB2E0B"/>
    <w:rsid w:val="00DB5A85"/>
    <w:rsid w:val="00DC2511"/>
    <w:rsid w:val="00DE2EAE"/>
    <w:rsid w:val="00E57C54"/>
    <w:rsid w:val="00E93F7B"/>
    <w:rsid w:val="00ED023E"/>
    <w:rsid w:val="00EF3CCB"/>
    <w:rsid w:val="00EF3D59"/>
    <w:rsid w:val="00F1177A"/>
    <w:rsid w:val="00F75F09"/>
    <w:rsid w:val="00F808DE"/>
    <w:rsid w:val="00FA7B5B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ＭＳ Ｐ明朝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0">
    <w:name w:val="見出し 1 (文字)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0">
    <w:name w:val="見出し 9 (文字)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9F2958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a9">
    <w:name w:val="副題 (文字)"/>
    <w:basedOn w:val="a0"/>
    <w:link w:val="a8"/>
    <w:uiPriority w:val="11"/>
    <w:rsid w:val="009F2958"/>
    <w:rPr>
      <w:rFonts w:ascii="Century Schoolbook" w:eastAsia="ＭＳ Ｐ明朝" w:hAnsi="Century Schoolbook" w:cs="Times New Roman"/>
      <w:szCs w:val="22"/>
    </w:rPr>
  </w:style>
  <w:style w:type="character" w:styleId="aa">
    <w:name w:val="Strong"/>
    <w:uiPriority w:val="22"/>
    <w:qFormat/>
    <w:rsid w:val="009F2958"/>
    <w:rPr>
      <w:b/>
      <w:color w:val="7598D9"/>
    </w:rPr>
  </w:style>
  <w:style w:type="character" w:styleId="ab">
    <w:name w:val="Emphasis"/>
    <w:uiPriority w:val="20"/>
    <w:qFormat/>
    <w:rsid w:val="009F2958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9F2958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9F2958"/>
  </w:style>
  <w:style w:type="paragraph" w:styleId="ae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2958"/>
    <w:rPr>
      <w:i/>
    </w:rPr>
  </w:style>
  <w:style w:type="character" w:customStyle="1" w:styleId="af0">
    <w:name w:val="引用文 (文字)"/>
    <w:basedOn w:val="a0"/>
    <w:link w:val="af"/>
    <w:uiPriority w:val="29"/>
    <w:rsid w:val="009F2958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basedOn w:val="a0"/>
    <w:link w:val="21"/>
    <w:uiPriority w:val="30"/>
    <w:rsid w:val="009F2958"/>
    <w:rPr>
      <w:b/>
      <w:i/>
      <w:color w:val="FFFFFF"/>
      <w:shd w:val="clear" w:color="auto" w:fill="7598D9"/>
    </w:rPr>
  </w:style>
  <w:style w:type="character" w:styleId="af1">
    <w:name w:val="Subtle Emphasis"/>
    <w:uiPriority w:val="19"/>
    <w:qFormat/>
    <w:rsid w:val="009F2958"/>
    <w:rPr>
      <w:i/>
    </w:rPr>
  </w:style>
  <w:style w:type="character" w:styleId="23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2">
    <w:name w:val="Subtle Reference"/>
    <w:uiPriority w:val="31"/>
    <w:qFormat/>
    <w:rsid w:val="009F2958"/>
    <w:rPr>
      <w:b/>
    </w:rPr>
  </w:style>
  <w:style w:type="character" w:styleId="24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F2958"/>
    <w:rPr>
      <w:rFonts w:ascii="Century Schoolbook" w:eastAsia="ＭＳ Ｐ明朝" w:hAnsi="Century Schoolbook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31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ＭＳ Ｐ明朝" w:hAnsi="Century Schoolbook" w:cs="Times New Roman"/>
        <w:b/>
        <w:bCs/>
      </w:rPr>
    </w:tblStylePr>
    <w:tblStylePr w:type="lastCol"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FD7A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吹き出し (文字)"/>
    <w:basedOn w:val="a0"/>
    <w:link w:val="af5"/>
    <w:uiPriority w:val="99"/>
    <w:semiHidden/>
    <w:rsid w:val="00FD7A90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25258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25258E"/>
    <w:rPr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25258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25258E"/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ＭＳ Ｐ明朝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0">
    <w:name w:val="見出し 1 (文字)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0">
    <w:name w:val="見出し 9 (文字)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9F2958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a9">
    <w:name w:val="副題 (文字)"/>
    <w:basedOn w:val="a0"/>
    <w:link w:val="a8"/>
    <w:uiPriority w:val="11"/>
    <w:rsid w:val="009F2958"/>
    <w:rPr>
      <w:rFonts w:ascii="Century Schoolbook" w:eastAsia="ＭＳ Ｐ明朝" w:hAnsi="Century Schoolbook" w:cs="Times New Roman"/>
      <w:szCs w:val="22"/>
    </w:rPr>
  </w:style>
  <w:style w:type="character" w:styleId="aa">
    <w:name w:val="Strong"/>
    <w:uiPriority w:val="22"/>
    <w:qFormat/>
    <w:rsid w:val="009F2958"/>
    <w:rPr>
      <w:b/>
      <w:color w:val="7598D9"/>
    </w:rPr>
  </w:style>
  <w:style w:type="character" w:styleId="ab">
    <w:name w:val="Emphasis"/>
    <w:uiPriority w:val="20"/>
    <w:qFormat/>
    <w:rsid w:val="009F2958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9F2958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9F2958"/>
  </w:style>
  <w:style w:type="paragraph" w:styleId="ae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2958"/>
    <w:rPr>
      <w:i/>
    </w:rPr>
  </w:style>
  <w:style w:type="character" w:customStyle="1" w:styleId="af0">
    <w:name w:val="引用文 (文字)"/>
    <w:basedOn w:val="a0"/>
    <w:link w:val="af"/>
    <w:uiPriority w:val="29"/>
    <w:rsid w:val="009F2958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basedOn w:val="a0"/>
    <w:link w:val="21"/>
    <w:uiPriority w:val="30"/>
    <w:rsid w:val="009F2958"/>
    <w:rPr>
      <w:b/>
      <w:i/>
      <w:color w:val="FFFFFF"/>
      <w:shd w:val="clear" w:color="auto" w:fill="7598D9"/>
    </w:rPr>
  </w:style>
  <w:style w:type="character" w:styleId="af1">
    <w:name w:val="Subtle Emphasis"/>
    <w:uiPriority w:val="19"/>
    <w:qFormat/>
    <w:rsid w:val="009F2958"/>
    <w:rPr>
      <w:i/>
    </w:rPr>
  </w:style>
  <w:style w:type="character" w:styleId="23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2">
    <w:name w:val="Subtle Reference"/>
    <w:uiPriority w:val="31"/>
    <w:qFormat/>
    <w:rsid w:val="009F2958"/>
    <w:rPr>
      <w:b/>
    </w:rPr>
  </w:style>
  <w:style w:type="character" w:styleId="24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F2958"/>
    <w:rPr>
      <w:rFonts w:ascii="Century Schoolbook" w:eastAsia="ＭＳ Ｐ明朝" w:hAnsi="Century Schoolbook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31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ＭＳ Ｐ明朝" w:hAnsi="Century Schoolbook" w:cs="Times New Roman"/>
        <w:b/>
        <w:bCs/>
      </w:rPr>
    </w:tblStylePr>
    <w:tblStylePr w:type="lastCol"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FD7A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吹き出し (文字)"/>
    <w:basedOn w:val="a0"/>
    <w:link w:val="af5"/>
    <w:uiPriority w:val="99"/>
    <w:semiHidden/>
    <w:rsid w:val="00FD7A90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25258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25258E"/>
    <w:rPr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25258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25258E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rofessional-Resume-Template%5b1%5d.zip\Professional-Resume-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0923-E99A-42F5-B37C-7AEBFEFD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Professional-Resume-Template.dotx</Template>
  <TotalTime>21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My Resume</vt:lpstr>
      <vt:lpstr>My Resume</vt:lpstr>
      <vt:lpstr/>
    </vt:vector>
  </TitlesOfParts>
  <Company>school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user</dc:creator>
  <cp:keywords>cv</cp:keywords>
  <cp:lastModifiedBy>Yamawaki_Nami</cp:lastModifiedBy>
  <cp:revision>6</cp:revision>
  <cp:lastPrinted>2014-01-21T08:57:00Z</cp:lastPrinted>
  <dcterms:created xsi:type="dcterms:W3CDTF">2014-01-21T08:54:00Z</dcterms:created>
  <dcterms:modified xsi:type="dcterms:W3CDTF">2014-01-22T06:05:00Z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